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8F" w:rsidRPr="00CC722F" w:rsidRDefault="006042FA" w:rsidP="0066214B">
      <w:pPr>
        <w:jc w:val="center"/>
        <w:rPr>
          <w:b/>
          <w:color w:val="17365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50.4pt;margin-top:36pt;width:113.05pt;height:1in;z-index:1;visibility:visible;mso-position-horizontal-relative:page;mso-position-vertical-relative:page;mso-width-relative:margin;mso-height-relative:margin">
            <v:imagedata r:id="rId7" o:title=""/>
            <w10:wrap type="square" anchorx="page" anchory="page"/>
          </v:shape>
        </w:pict>
      </w:r>
      <w:r w:rsidR="003B0181" w:rsidRPr="00CC722F">
        <w:rPr>
          <w:b/>
          <w:color w:val="17365D"/>
          <w:sz w:val="28"/>
          <w:szCs w:val="28"/>
        </w:rPr>
        <w:t>The Atlantic Canada Association of Reflexology Therapists</w:t>
      </w:r>
    </w:p>
    <w:p w:rsidR="0066214B" w:rsidRPr="006042FA" w:rsidRDefault="0066214B" w:rsidP="0066214B">
      <w:pPr>
        <w:jc w:val="center"/>
        <w:rPr>
          <w:rFonts w:cs="Calibri"/>
          <w:color w:val="17365D"/>
        </w:rPr>
      </w:pPr>
    </w:p>
    <w:p w:rsidR="000E4C08" w:rsidRPr="006042FA" w:rsidRDefault="000E4C08" w:rsidP="000E4C08">
      <w:pPr>
        <w:widowControl w:val="0"/>
        <w:tabs>
          <w:tab w:val="left" w:pos="6945"/>
          <w:tab w:val="left" w:pos="7665"/>
        </w:tabs>
        <w:suppressAutoHyphens/>
        <w:jc w:val="center"/>
        <w:rPr>
          <w:rFonts w:cs="Calibri"/>
          <w:b/>
        </w:rPr>
      </w:pPr>
      <w:r w:rsidRPr="006042FA">
        <w:rPr>
          <w:rFonts w:cs="Calibri"/>
          <w:b/>
        </w:rPr>
        <w:t>CEU Reporting Form</w:t>
      </w:r>
    </w:p>
    <w:p w:rsidR="000E4C08" w:rsidRPr="006042FA" w:rsidRDefault="000E4C08" w:rsidP="000E4C08">
      <w:pPr>
        <w:widowControl w:val="0"/>
        <w:tabs>
          <w:tab w:val="left" w:pos="6945"/>
          <w:tab w:val="left" w:pos="7665"/>
        </w:tabs>
        <w:suppressAutoHyphens/>
        <w:rPr>
          <w:rFonts w:cs="Calibri"/>
        </w:rPr>
      </w:pPr>
    </w:p>
    <w:p w:rsidR="000E4C08" w:rsidRPr="006042FA" w:rsidRDefault="000E4C08" w:rsidP="000E4C08">
      <w:pPr>
        <w:widowControl w:val="0"/>
        <w:suppressAutoHyphens/>
        <w:jc w:val="both"/>
        <w:rPr>
          <w:rFonts w:cs="Calibri"/>
        </w:rPr>
      </w:pPr>
      <w:r w:rsidRPr="006042FA">
        <w:rPr>
          <w:rFonts w:cs="Calibri"/>
        </w:rPr>
        <w:t xml:space="preserve">Of the twenty (20) CEUs each member needs to accumulate per cycle, </w:t>
      </w:r>
      <w:r w:rsidRPr="006042FA">
        <w:rPr>
          <w:rFonts w:cs="Calibri"/>
          <w:b/>
        </w:rPr>
        <w:t>a minimum of ten (10) units must derive from Primary Activities</w:t>
      </w:r>
      <w:r w:rsidRPr="006042FA">
        <w:rPr>
          <w:rFonts w:cs="Calibri"/>
        </w:rPr>
        <w:t xml:space="preserve">.  The balance of units may come from either Primary or Secondary Activities.  Supporting documentation must be included.  Please </w:t>
      </w:r>
      <w:r w:rsidRPr="006042FA">
        <w:rPr>
          <w:rFonts w:cs="Calibri"/>
          <w:u w:val="single"/>
        </w:rPr>
        <w:t>do not send originals</w:t>
      </w:r>
      <w:r w:rsidRPr="006042FA">
        <w:rPr>
          <w:rFonts w:cs="Calibri"/>
        </w:rPr>
        <w:t xml:space="preserve"> in the event they are lost in the mail.    </w:t>
      </w:r>
    </w:p>
    <w:p w:rsidR="000E4C08" w:rsidRPr="006042FA" w:rsidRDefault="000E4C08" w:rsidP="000E4C08">
      <w:pPr>
        <w:widowControl w:val="0"/>
        <w:tabs>
          <w:tab w:val="left" w:pos="6945"/>
          <w:tab w:val="left" w:pos="7665"/>
        </w:tabs>
        <w:suppressAutoHyphens/>
        <w:rPr>
          <w:rFonts w:cs="Calibri"/>
        </w:rPr>
      </w:pPr>
    </w:p>
    <w:p w:rsidR="000E4C08" w:rsidRPr="006042FA" w:rsidRDefault="000E4C08" w:rsidP="000E4C08">
      <w:pPr>
        <w:widowControl w:val="0"/>
        <w:tabs>
          <w:tab w:val="left" w:pos="6945"/>
          <w:tab w:val="left" w:pos="7665"/>
        </w:tabs>
        <w:suppressAutoHyphens/>
        <w:rPr>
          <w:rFonts w:cs="Calibri"/>
        </w:rPr>
      </w:pPr>
      <w:r w:rsidRPr="006042FA">
        <w:rPr>
          <w:rFonts w:cs="Calibri"/>
        </w:rPr>
        <w:t>Name:__________________________________________________</w:t>
      </w:r>
      <w:r w:rsidRPr="006042FA">
        <w:rPr>
          <w:rFonts w:cs="Calibri"/>
        </w:rPr>
        <w:tab/>
        <w:t>RRT</w:t>
      </w:r>
      <w:r w:rsidR="00474DBF" w:rsidRPr="006042FA">
        <w:rPr>
          <w:rFonts w:cs="Calibri"/>
        </w:rPr>
        <w:t>#:_______________</w:t>
      </w:r>
    </w:p>
    <w:p w:rsidR="000E4C08" w:rsidRPr="006042FA" w:rsidRDefault="000E4C08" w:rsidP="000E4C08">
      <w:pPr>
        <w:widowControl w:val="0"/>
        <w:tabs>
          <w:tab w:val="left" w:pos="6945"/>
          <w:tab w:val="left" w:pos="7665"/>
        </w:tabs>
        <w:suppressAutoHyphens/>
        <w:rPr>
          <w:rFonts w:cs="Calibri"/>
        </w:rPr>
      </w:pPr>
      <w:r w:rsidRPr="006042FA">
        <w:rPr>
          <w:rFonts w:cs="Calibri"/>
        </w:rPr>
        <w:t>Cycle Start Date (Year):____</w:t>
      </w:r>
      <w:r w:rsidR="00474DBF" w:rsidRPr="006042FA">
        <w:rPr>
          <w:rFonts w:cs="Calibri"/>
        </w:rPr>
        <w:t>________________</w:t>
      </w:r>
      <w:r w:rsidRPr="006042FA">
        <w:rPr>
          <w:rFonts w:cs="Calibri"/>
        </w:rPr>
        <w:t>Cycle End Date (Year):________</w:t>
      </w:r>
    </w:p>
    <w:p w:rsidR="000E4C08" w:rsidRPr="006042FA" w:rsidRDefault="000E4C08" w:rsidP="000E4C08">
      <w:pPr>
        <w:widowControl w:val="0"/>
        <w:tabs>
          <w:tab w:val="left" w:pos="6945"/>
          <w:tab w:val="left" w:pos="7665"/>
        </w:tabs>
        <w:suppressAutoHyphens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2678"/>
        <w:gridCol w:w="2543"/>
        <w:gridCol w:w="1629"/>
        <w:gridCol w:w="1414"/>
      </w:tblGrid>
      <w:tr w:rsidR="000E4C08" w:rsidRPr="006042FA" w:rsidTr="000E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jc w:val="center"/>
              <w:rPr>
                <w:rFonts w:cs="Calibri"/>
                <w:b/>
              </w:rPr>
            </w:pPr>
            <w:r w:rsidRPr="006042FA">
              <w:rPr>
                <w:rFonts w:cs="Calibri"/>
                <w:b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jc w:val="center"/>
              <w:rPr>
                <w:rFonts w:cs="Calibri"/>
                <w:b/>
              </w:rPr>
            </w:pPr>
            <w:r w:rsidRPr="006042FA">
              <w:rPr>
                <w:rFonts w:cs="Calibri"/>
                <w:b/>
              </w:rPr>
              <w:t>Brief description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jc w:val="center"/>
              <w:rPr>
                <w:rFonts w:cs="Calibri"/>
                <w:b/>
              </w:rPr>
            </w:pPr>
            <w:r w:rsidRPr="006042FA">
              <w:rPr>
                <w:rFonts w:cs="Calibri"/>
                <w:b/>
              </w:rPr>
              <w:t>Primary or Secondary 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jc w:val="center"/>
              <w:rPr>
                <w:rFonts w:cs="Calibri"/>
                <w:b/>
              </w:rPr>
            </w:pPr>
            <w:r w:rsidRPr="006042FA">
              <w:rPr>
                <w:rFonts w:cs="Calibri"/>
                <w:b/>
              </w:rPr>
              <w:t>Number of Hours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jc w:val="center"/>
              <w:rPr>
                <w:rFonts w:cs="Calibri"/>
                <w:b/>
              </w:rPr>
            </w:pPr>
            <w:r w:rsidRPr="006042FA">
              <w:rPr>
                <w:rFonts w:cs="Calibri"/>
                <w:b/>
              </w:rPr>
              <w:t xml:space="preserve">Number of </w:t>
            </w: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jc w:val="center"/>
              <w:rPr>
                <w:rFonts w:cs="Calibri"/>
                <w:b/>
              </w:rPr>
            </w:pPr>
            <w:r w:rsidRPr="006042FA">
              <w:rPr>
                <w:rFonts w:cs="Calibri"/>
                <w:b/>
              </w:rPr>
              <w:t>CEUs</w:t>
            </w:r>
          </w:p>
        </w:tc>
      </w:tr>
      <w:tr w:rsidR="000E4C08" w:rsidRPr="006042FA" w:rsidTr="000E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</w:tr>
      <w:tr w:rsidR="000E4C08" w:rsidRPr="006042FA" w:rsidTr="000E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</w:tr>
      <w:tr w:rsidR="000E4C08" w:rsidRPr="006042FA" w:rsidTr="000E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  <w:bookmarkStart w:id="0" w:name="_GoBack"/>
            <w:bookmarkEnd w:id="0"/>
          </w:p>
        </w:tc>
      </w:tr>
      <w:tr w:rsidR="000E4C08" w:rsidRPr="006042FA" w:rsidTr="000E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</w:tr>
      <w:tr w:rsidR="000E4C08" w:rsidRPr="006042FA" w:rsidTr="000E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</w:tr>
      <w:tr w:rsidR="000E4C08" w:rsidRPr="006042FA" w:rsidTr="000E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8" w:rsidRPr="006042FA" w:rsidRDefault="000E4C08">
            <w:pPr>
              <w:widowControl w:val="0"/>
              <w:tabs>
                <w:tab w:val="left" w:pos="6945"/>
                <w:tab w:val="left" w:pos="7665"/>
              </w:tabs>
              <w:suppressAutoHyphens/>
              <w:rPr>
                <w:rFonts w:cs="Calibri"/>
              </w:rPr>
            </w:pPr>
          </w:p>
        </w:tc>
      </w:tr>
    </w:tbl>
    <w:p w:rsidR="00474DBF" w:rsidRPr="006042FA" w:rsidRDefault="00474DBF" w:rsidP="000E4C08">
      <w:pPr>
        <w:widowControl w:val="0"/>
        <w:tabs>
          <w:tab w:val="left" w:pos="6945"/>
          <w:tab w:val="left" w:pos="7665"/>
        </w:tabs>
        <w:suppressAutoHyphens/>
        <w:jc w:val="both"/>
        <w:rPr>
          <w:rFonts w:cs="Calibri"/>
        </w:rPr>
      </w:pPr>
    </w:p>
    <w:p w:rsidR="000E4C08" w:rsidRPr="006042FA" w:rsidRDefault="000E4C08" w:rsidP="000E4C08">
      <w:pPr>
        <w:widowControl w:val="0"/>
        <w:tabs>
          <w:tab w:val="left" w:pos="6945"/>
          <w:tab w:val="left" w:pos="7665"/>
        </w:tabs>
        <w:suppressAutoHyphens/>
        <w:jc w:val="both"/>
        <w:rPr>
          <w:rFonts w:cs="Calibri"/>
        </w:rPr>
      </w:pPr>
      <w:r w:rsidRPr="006042FA">
        <w:rPr>
          <w:rFonts w:cs="Calibri"/>
        </w:rPr>
        <w:t xml:space="preserve">I certify I have obtained _________ CEUs from </w:t>
      </w:r>
      <w:r w:rsidRPr="006042FA">
        <w:rPr>
          <w:rFonts w:cs="Calibri"/>
          <w:b/>
        </w:rPr>
        <w:t>Primary Activities</w:t>
      </w:r>
      <w:r w:rsidRPr="006042FA">
        <w:rPr>
          <w:rFonts w:cs="Calibri"/>
        </w:rPr>
        <w:t xml:space="preserve"> during this reporting cycle.</w:t>
      </w:r>
    </w:p>
    <w:p w:rsidR="000E4C08" w:rsidRPr="006042FA" w:rsidRDefault="000E4C08" w:rsidP="000E4C08">
      <w:pPr>
        <w:widowControl w:val="0"/>
        <w:tabs>
          <w:tab w:val="left" w:pos="6945"/>
          <w:tab w:val="left" w:pos="7665"/>
        </w:tabs>
        <w:suppressAutoHyphens/>
        <w:jc w:val="both"/>
        <w:rPr>
          <w:rFonts w:cs="Calibri"/>
        </w:rPr>
      </w:pPr>
      <w:r w:rsidRPr="006042FA">
        <w:rPr>
          <w:rFonts w:cs="Calibri"/>
        </w:rPr>
        <w:t xml:space="preserve">I certify I have obtained _________ CEUs from </w:t>
      </w:r>
      <w:r w:rsidRPr="006042FA">
        <w:rPr>
          <w:rFonts w:cs="Calibri"/>
          <w:b/>
        </w:rPr>
        <w:t>Secondary Activities</w:t>
      </w:r>
      <w:r w:rsidRPr="006042FA">
        <w:rPr>
          <w:rFonts w:cs="Calibri"/>
        </w:rPr>
        <w:t xml:space="preserve"> during this reporting cycle.</w:t>
      </w:r>
    </w:p>
    <w:p w:rsidR="000E4C08" w:rsidRPr="006042FA" w:rsidRDefault="000E4C08" w:rsidP="000E4C08">
      <w:pPr>
        <w:widowControl w:val="0"/>
        <w:tabs>
          <w:tab w:val="left" w:pos="6945"/>
          <w:tab w:val="left" w:pos="7665"/>
        </w:tabs>
        <w:suppressAutoHyphens/>
        <w:jc w:val="both"/>
        <w:rPr>
          <w:rFonts w:cs="Calibri"/>
        </w:rPr>
      </w:pPr>
      <w:r w:rsidRPr="006042FA">
        <w:rPr>
          <w:rFonts w:cs="Calibri"/>
        </w:rPr>
        <w:t xml:space="preserve">I certify I have obtained a </w:t>
      </w:r>
      <w:r w:rsidRPr="006042FA">
        <w:rPr>
          <w:rFonts w:cs="Calibri"/>
          <w:b/>
        </w:rPr>
        <w:t>total</w:t>
      </w:r>
      <w:r w:rsidRPr="006042FA">
        <w:rPr>
          <w:rFonts w:cs="Calibri"/>
        </w:rPr>
        <w:t xml:space="preserve"> of _______ CEUs during this reporting cycle.</w:t>
      </w:r>
    </w:p>
    <w:p w:rsidR="0066214B" w:rsidRPr="006042FA" w:rsidRDefault="000E4C08" w:rsidP="000E4C08">
      <w:pPr>
        <w:rPr>
          <w:rFonts w:cs="Calibri"/>
          <w:b/>
        </w:rPr>
      </w:pPr>
      <w:r w:rsidRPr="006042FA">
        <w:rPr>
          <w:rFonts w:cs="Calibri"/>
        </w:rPr>
        <w:t>Signature:_______________________________</w:t>
      </w:r>
    </w:p>
    <w:sectPr w:rsidR="0066214B" w:rsidRPr="006042FA" w:rsidSect="00CC722F">
      <w:footerReference w:type="default" r:id="rId8"/>
      <w:pgSz w:w="12240" w:h="15840"/>
      <w:pgMar w:top="153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FA" w:rsidRDefault="006042FA" w:rsidP="00CC722F">
      <w:pPr>
        <w:spacing w:after="0" w:line="240" w:lineRule="auto"/>
      </w:pPr>
      <w:r>
        <w:separator/>
      </w:r>
    </w:p>
  </w:endnote>
  <w:endnote w:type="continuationSeparator" w:id="0">
    <w:p w:rsidR="006042FA" w:rsidRDefault="006042FA" w:rsidP="00C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8"/>
      <w:gridCol w:w="1048"/>
    </w:tblGrid>
    <w:tr w:rsidR="00CC722F" w:rsidRPr="00CC722F" w:rsidTr="00CC722F">
      <w:trPr>
        <w:trHeight w:val="444"/>
      </w:trPr>
      <w:tc>
        <w:tcPr>
          <w:tcW w:w="4500" w:type="pct"/>
          <w:tcBorders>
            <w:top w:val="single" w:sz="4" w:space="0" w:color="000000"/>
          </w:tcBorders>
        </w:tcPr>
        <w:p w:rsidR="00CC722F" w:rsidRPr="00CC722F" w:rsidRDefault="00CC722F" w:rsidP="00CC722F">
          <w:pPr>
            <w:pStyle w:val="Footer"/>
            <w:jc w:val="right"/>
          </w:pPr>
          <w:r w:rsidRPr="00CC722F">
            <w:rPr>
              <w:color w:val="000000"/>
              <w:sz w:val="20"/>
              <w:szCs w:val="20"/>
            </w:rPr>
            <w:t xml:space="preserve">ACART | Atlantic Canada Association of Reflexology Therapists  </w:t>
          </w:r>
          <w:r w:rsidR="00416BDE">
            <w:rPr>
              <w:color w:val="000000"/>
              <w:sz w:val="20"/>
              <w:szCs w:val="20"/>
            </w:rPr>
            <w:t xml:space="preserve"> CEU Reporting Form</w:t>
          </w:r>
          <w:r w:rsidRPr="00CC722F">
            <w:rPr>
              <w:color w:val="000000"/>
              <w:sz w:val="20"/>
              <w:szCs w:val="20"/>
            </w:rPr>
            <w:t>|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C722F" w:rsidRPr="00CC722F" w:rsidRDefault="00CC722F">
          <w:pPr>
            <w:pStyle w:val="Header"/>
            <w:rPr>
              <w:color w:val="FFFFFF"/>
            </w:rPr>
          </w:pPr>
          <w:r w:rsidRPr="00CC722F">
            <w:fldChar w:fldCharType="begin"/>
          </w:r>
          <w:r w:rsidRPr="00CC722F">
            <w:instrText xml:space="preserve"> PAGE   \* MERGEFORMAT </w:instrText>
          </w:r>
          <w:r w:rsidRPr="00CC722F">
            <w:fldChar w:fldCharType="separate"/>
          </w:r>
          <w:r w:rsidR="006042FA" w:rsidRPr="006042FA">
            <w:rPr>
              <w:noProof/>
              <w:color w:val="FFFFFF"/>
            </w:rPr>
            <w:t>1</w:t>
          </w:r>
          <w:r w:rsidRPr="00CC722F">
            <w:rPr>
              <w:noProof/>
              <w:color w:val="FFFFFF"/>
            </w:rPr>
            <w:fldChar w:fldCharType="end"/>
          </w:r>
        </w:p>
      </w:tc>
    </w:tr>
  </w:tbl>
  <w:p w:rsidR="00CC722F" w:rsidRDefault="00CC7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FA" w:rsidRDefault="006042FA" w:rsidP="00CC722F">
      <w:pPr>
        <w:spacing w:after="0" w:line="240" w:lineRule="auto"/>
      </w:pPr>
      <w:r>
        <w:separator/>
      </w:r>
    </w:p>
  </w:footnote>
  <w:footnote w:type="continuationSeparator" w:id="0">
    <w:p w:rsidR="006042FA" w:rsidRDefault="006042FA" w:rsidP="00CC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C08"/>
    <w:rsid w:val="000352B9"/>
    <w:rsid w:val="000E4C08"/>
    <w:rsid w:val="001302F5"/>
    <w:rsid w:val="00187566"/>
    <w:rsid w:val="001901A9"/>
    <w:rsid w:val="003956C7"/>
    <w:rsid w:val="003B0181"/>
    <w:rsid w:val="003F1170"/>
    <w:rsid w:val="004012BE"/>
    <w:rsid w:val="00416BDE"/>
    <w:rsid w:val="00474DBF"/>
    <w:rsid w:val="00514BB6"/>
    <w:rsid w:val="00570552"/>
    <w:rsid w:val="006042FA"/>
    <w:rsid w:val="006246EA"/>
    <w:rsid w:val="0064471D"/>
    <w:rsid w:val="0066214B"/>
    <w:rsid w:val="00685E4B"/>
    <w:rsid w:val="007E6C5A"/>
    <w:rsid w:val="008E4B11"/>
    <w:rsid w:val="00CC722F"/>
    <w:rsid w:val="00CF183C"/>
    <w:rsid w:val="00E53778"/>
    <w:rsid w:val="00EF204D"/>
    <w:rsid w:val="00EF4307"/>
    <w:rsid w:val="00F3422F"/>
    <w:rsid w:val="00F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2F"/>
  </w:style>
  <w:style w:type="paragraph" w:styleId="Footer">
    <w:name w:val="footer"/>
    <w:basedOn w:val="Normal"/>
    <w:link w:val="FooterChar"/>
    <w:uiPriority w:val="99"/>
    <w:unhideWhenUsed/>
    <w:rsid w:val="00CC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lexology\Dropbox\NSARP%20Office%20Administration%20(1)\ACART\Templates%202017\Atlantic%20Canada%20Association%20of%20Reflexology%20Therapis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Atlantic Canada Association of Reflexology Therapists</Template>
  <TotalTime>10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ACART | Atlantic Canada Association of Reflexology Therapists  |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Reflexology</dc:creator>
  <cp:lastModifiedBy>Reflexology</cp:lastModifiedBy>
  <cp:revision>3</cp:revision>
  <dcterms:created xsi:type="dcterms:W3CDTF">2017-03-20T12:13:00Z</dcterms:created>
  <dcterms:modified xsi:type="dcterms:W3CDTF">2017-04-01T17:22:00Z</dcterms:modified>
</cp:coreProperties>
</file>